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90" w:rsidRDefault="00AC033D" w:rsidP="00AC033D">
      <w:pPr>
        <w:pStyle w:val="Overskrift2"/>
      </w:pPr>
      <w:bookmarkStart w:id="0" w:name="_GoBack"/>
      <w:r>
        <w:t>Stiftelsesprotokoll</w:t>
      </w:r>
    </w:p>
    <w:p w:rsidR="00AC033D" w:rsidRDefault="00AC033D" w:rsidP="00AC033D"/>
    <w:p w:rsidR="00AC033D" w:rsidRDefault="00AC033D" w:rsidP="00AC033D">
      <w:r>
        <w:t xml:space="preserve">Den </w:t>
      </w:r>
      <w:r w:rsidR="009E6EC7">
        <w:fldChar w:fldCharType="begin"/>
      </w:r>
      <w:r w:rsidR="009E6EC7">
        <w:instrText xml:space="preserve"> FILLIN  "Dato (d.måned)"  \* MERGEFORMAT </w:instrText>
      </w:r>
      <w:r w:rsidR="009E6EC7">
        <w:fldChar w:fldCharType="end"/>
      </w:r>
      <w:r>
        <w:t xml:space="preserve"> </w:t>
      </w:r>
      <w:r w:rsidR="009E6EC7">
        <w:fldChar w:fldCharType="begin"/>
      </w:r>
      <w:r w:rsidR="009E6EC7">
        <w:instrText xml:space="preserve"> FILLIN  "Årstall (åååå)"  \* MERGEFORMAT </w:instrText>
      </w:r>
      <w:r w:rsidR="009E6EC7">
        <w:fldChar w:fldCharType="end"/>
      </w:r>
      <w:r>
        <w:t xml:space="preserve"> ble det avholdt stiftelsesmøte for </w:t>
      </w:r>
      <w:bookmarkStart w:id="1" w:name="Klubb"/>
      <w:r w:rsidR="009E6EC7">
        <w:fldChar w:fldCharType="begin"/>
      </w:r>
      <w:r w:rsidR="009E6EC7">
        <w:instrText xml:space="preserve"> FILLIN  "Klubbens navn"  \* MERGEFORMAT </w:instrText>
      </w:r>
      <w:r w:rsidR="009E6EC7">
        <w:fldChar w:fldCharType="end"/>
      </w:r>
      <w:bookmarkEnd w:id="1"/>
      <w:r>
        <w:t>.  Til stede som stiftere var følgende:</w:t>
      </w:r>
      <w:r w:rsidR="00995319">
        <w:t xml:space="preserve"> </w:t>
      </w:r>
      <w:r w:rsidR="009E6EC7">
        <w:fldChar w:fldCharType="begin"/>
      </w:r>
      <w:r w:rsidR="009E6EC7">
        <w:instrText xml:space="preserve"> FILLIN  "Navn på stiftere"  \* MERGEFORMAT </w:instrText>
      </w:r>
      <w:r w:rsidR="009E6EC7">
        <w:fldChar w:fldCharType="end"/>
      </w:r>
    </w:p>
    <w:p w:rsidR="00BD011B" w:rsidRDefault="00BD011B" w:rsidP="00BD011B">
      <w:r>
        <w:t>På stiftelsesmøtet ble følgende vedtatt:</w:t>
      </w:r>
    </w:p>
    <w:p w:rsidR="00AC033D" w:rsidRDefault="00AC033D" w:rsidP="00BD011B">
      <w:pPr>
        <w:pStyle w:val="Listeavsnitt"/>
        <w:numPr>
          <w:ilvl w:val="0"/>
          <w:numId w:val="1"/>
        </w:numPr>
        <w:jc w:val="both"/>
      </w:pPr>
      <w:r>
        <w:t xml:space="preserve">Som møteleder ble valgt: </w:t>
      </w:r>
      <w:r w:rsidR="009E6EC7">
        <w:fldChar w:fldCharType="begin"/>
      </w:r>
      <w:r w:rsidR="009E6EC7">
        <w:instrText xml:space="preserve"> FILLIN  "Navn på møteleder"  \* MERGEFORMAT </w:instrText>
      </w:r>
      <w:r w:rsidR="009E6EC7">
        <w:fldChar w:fldCharType="end"/>
      </w:r>
    </w:p>
    <w:p w:rsidR="00AC033D" w:rsidRDefault="00AC033D" w:rsidP="00BD011B">
      <w:pPr>
        <w:pStyle w:val="Listeavsnitt"/>
        <w:numPr>
          <w:ilvl w:val="0"/>
          <w:numId w:val="1"/>
        </w:numPr>
        <w:jc w:val="both"/>
      </w:pPr>
      <w:r>
        <w:t xml:space="preserve">Til å godkjenne og underskrive protokoll ble valgt: </w:t>
      </w:r>
      <w:bookmarkStart w:id="2" w:name="Protokoll"/>
      <w:r w:rsidR="009E6EC7">
        <w:fldChar w:fldCharType="begin"/>
      </w:r>
      <w:r w:rsidR="009E6EC7">
        <w:instrText xml:space="preserve"> FILLIN  "Navn på protokollunderskriver(e)"  \* MERGEFORMAT </w:instrText>
      </w:r>
      <w:r w:rsidR="009E6EC7">
        <w:fldChar w:fldCharType="end"/>
      </w:r>
      <w:bookmarkEnd w:id="2"/>
    </w:p>
    <w:p w:rsidR="00AC033D" w:rsidRDefault="009E6EC7" w:rsidP="00BD011B">
      <w:pPr>
        <w:pStyle w:val="Listeavsnitt"/>
        <w:numPr>
          <w:ilvl w:val="0"/>
          <w:numId w:val="1"/>
        </w:numPr>
        <w:jc w:val="both"/>
      </w:pPr>
      <w:r>
        <w:fldChar w:fldCharType="begin"/>
      </w:r>
      <w:r>
        <w:instrText xml:space="preserve"> REF  Klubb </w:instrText>
      </w:r>
      <w:r>
        <w:fldChar w:fldCharType="end"/>
      </w:r>
      <w:r w:rsidR="00AC033D">
        <w:t xml:space="preserve"> (klubben)</w:t>
      </w:r>
      <w:r w:rsidR="00BD011B">
        <w:t xml:space="preserve"> stiftes, og </w:t>
      </w:r>
      <w:r w:rsidR="00AC033D">
        <w:t xml:space="preserve">er den lokale klubben for Fellesforbundets medlemmer ved </w:t>
      </w:r>
      <w:r w:rsidR="00754082">
        <w:fldChar w:fldCharType="begin"/>
      </w:r>
      <w:r w:rsidR="00754082">
        <w:instrText xml:space="preserve"> FILLIN  "Bedriftens navn"  \* MERGEFORMAT </w:instrText>
      </w:r>
      <w:r w:rsidR="00754082">
        <w:fldChar w:fldCharType="separate"/>
      </w:r>
      <w:r w:rsidR="00995319">
        <w:t>PK Entreprenør AS</w:t>
      </w:r>
      <w:r w:rsidR="00754082">
        <w:fldChar w:fldCharType="end"/>
      </w:r>
      <w:r w:rsidR="00AC033D">
        <w:t>.</w:t>
      </w:r>
    </w:p>
    <w:p w:rsidR="00AC033D" w:rsidRDefault="00AC033D" w:rsidP="00BD011B">
      <w:pPr>
        <w:pStyle w:val="Listeavsnitt"/>
        <w:numPr>
          <w:ilvl w:val="0"/>
          <w:numId w:val="1"/>
        </w:numPr>
        <w:jc w:val="both"/>
      </w:pPr>
      <w:r>
        <w:t>Klubbens formål er å arbeide for de ansattes lønns- og arbeidsvilkår i tråd med de gjeldende tariffavtaler, lovverk og Fellesforbundets vedtekter.</w:t>
      </w:r>
    </w:p>
    <w:p w:rsidR="00AC033D" w:rsidRDefault="00AC033D" w:rsidP="00BD011B">
      <w:pPr>
        <w:pStyle w:val="Listeavsnitt"/>
        <w:numPr>
          <w:ilvl w:val="0"/>
          <w:numId w:val="1"/>
        </w:numPr>
        <w:jc w:val="both"/>
      </w:pPr>
      <w:r>
        <w:t>Klubben har ingen særvedtekter, men er underlagt de til enhver tid gjeldende vedtekter for Fellesforbundet.</w:t>
      </w:r>
    </w:p>
    <w:p w:rsidR="00BD011B" w:rsidRDefault="00BD011B" w:rsidP="00BD011B">
      <w:pPr>
        <w:pStyle w:val="Listeavsnitt"/>
        <w:numPr>
          <w:ilvl w:val="0"/>
          <w:numId w:val="1"/>
        </w:numPr>
        <w:jc w:val="both"/>
      </w:pPr>
      <w:r>
        <w:t>Det velges et styre bestående av leder og to styremedlemmer.</w:t>
      </w:r>
    </w:p>
    <w:p w:rsidR="00BD011B" w:rsidRDefault="00BD011B" w:rsidP="00BD011B">
      <w:pPr>
        <w:pStyle w:val="Listeavsnitt"/>
        <w:numPr>
          <w:ilvl w:val="1"/>
          <w:numId w:val="1"/>
        </w:numPr>
        <w:jc w:val="both"/>
      </w:pPr>
      <w:r>
        <w:t xml:space="preserve">Som leder velges </w:t>
      </w:r>
      <w:bookmarkStart w:id="3" w:name="Leder"/>
      <w:r w:rsidR="009E6EC7">
        <w:fldChar w:fldCharType="begin"/>
      </w:r>
      <w:r w:rsidR="009E6EC7">
        <w:instrText xml:space="preserve"> FILLIN  Leder  \* MERGEFORMAT </w:instrText>
      </w:r>
      <w:r w:rsidR="009E6EC7">
        <w:fldChar w:fldCharType="end"/>
      </w:r>
      <w:bookmarkEnd w:id="3"/>
    </w:p>
    <w:p w:rsidR="00BD011B" w:rsidRDefault="00BD011B" w:rsidP="00BD011B">
      <w:pPr>
        <w:pStyle w:val="Listeavsnitt"/>
        <w:numPr>
          <w:ilvl w:val="1"/>
          <w:numId w:val="1"/>
        </w:numPr>
        <w:jc w:val="both"/>
      </w:pPr>
      <w:r>
        <w:t xml:space="preserve">Som styremedlemmer velges </w:t>
      </w:r>
      <w:r w:rsidR="009E6EC7">
        <w:fldChar w:fldCharType="begin"/>
      </w:r>
      <w:r w:rsidR="009E6EC7">
        <w:instrText xml:space="preserve"> FILLIN  Styremedlemmer  \* MERGEFORMAT </w:instrText>
      </w:r>
      <w:r w:rsidR="009E6EC7">
        <w:fldChar w:fldCharType="end"/>
      </w:r>
    </w:p>
    <w:p w:rsidR="000E6924" w:rsidRDefault="000E6924" w:rsidP="000E6924">
      <w:pPr>
        <w:jc w:val="both"/>
      </w:pPr>
      <w:r>
        <w:t>Klubben ble erklært stiftet, og møtet hevet.</w:t>
      </w:r>
    </w:p>
    <w:p w:rsidR="000E6924" w:rsidRDefault="000E6924" w:rsidP="000E6924">
      <w:pPr>
        <w:jc w:val="both"/>
      </w:pPr>
    </w:p>
    <w:p w:rsidR="000E6924" w:rsidRDefault="000E6924" w:rsidP="000E6924">
      <w:pPr>
        <w:jc w:val="center"/>
      </w:pPr>
      <w:r>
        <w:t>___________________________</w:t>
      </w:r>
      <w:r>
        <w:tab/>
      </w:r>
      <w:r>
        <w:tab/>
        <w:t>__________________________</w:t>
      </w:r>
    </w:p>
    <w:p w:rsidR="000E6924" w:rsidRPr="00AC033D" w:rsidRDefault="009E6EC7" w:rsidP="000E6924">
      <w:pPr>
        <w:jc w:val="center"/>
      </w:pPr>
      <w:r>
        <w:fldChar w:fldCharType="begin"/>
      </w:r>
      <w:r>
        <w:instrText xml:space="preserve"> REF  Leder </w:instrText>
      </w:r>
      <w:r>
        <w:fldChar w:fldCharType="end"/>
      </w:r>
      <w:r w:rsidR="000E6924">
        <w:tab/>
      </w:r>
      <w:r w:rsidR="000E6924">
        <w:tab/>
      </w:r>
      <w:r w:rsidR="000E6924">
        <w:tab/>
      </w:r>
      <w:r w:rsidR="000E6924">
        <w:tab/>
      </w:r>
      <w:r>
        <w:fldChar w:fldCharType="begin"/>
      </w:r>
      <w:r>
        <w:instrText xml:space="preserve"> REF  Protokoll </w:instrText>
      </w:r>
      <w:r>
        <w:fldChar w:fldCharType="end"/>
      </w:r>
      <w:bookmarkEnd w:id="0"/>
    </w:p>
    <w:sectPr w:rsidR="000E6924" w:rsidRPr="00AC0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E18"/>
    <w:multiLevelType w:val="hybridMultilevel"/>
    <w:tmpl w:val="6D1E9A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19"/>
    <w:rsid w:val="000E6924"/>
    <w:rsid w:val="00754082"/>
    <w:rsid w:val="00995319"/>
    <w:rsid w:val="009C48F0"/>
    <w:rsid w:val="009E6EC7"/>
    <w:rsid w:val="00AC033D"/>
    <w:rsid w:val="00B17C7A"/>
    <w:rsid w:val="00BD011B"/>
    <w:rsid w:val="00D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C0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C0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BD0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C0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C0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BD0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Stiftelsesprotokoll.dotx</Template>
  <TotalTime>7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Syvert</dc:creator>
  <cp:lastModifiedBy>Syvert</cp:lastModifiedBy>
  <cp:revision>2</cp:revision>
  <dcterms:created xsi:type="dcterms:W3CDTF">2013-01-23T09:20:00Z</dcterms:created>
  <dcterms:modified xsi:type="dcterms:W3CDTF">2013-01-23T09:32:00Z</dcterms:modified>
</cp:coreProperties>
</file>